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9B" w:rsidRDefault="00FD709B">
      <w:pPr>
        <w:pStyle w:val="BodyText"/>
        <w:spacing w:before="7"/>
        <w:ind w:left="0"/>
        <w:rPr>
          <w:sz w:val="17"/>
        </w:rPr>
      </w:pPr>
      <w:bookmarkStart w:id="0" w:name="_GoBack"/>
      <w:bookmarkEnd w:id="0"/>
    </w:p>
    <w:p w:rsidR="00FD709B" w:rsidRPr="00F74D0F" w:rsidRDefault="00F74D0F">
      <w:pPr>
        <w:pStyle w:val="Heading1"/>
        <w:ind w:left="140"/>
        <w:rPr>
          <w:lang w:val="it-CH"/>
        </w:rPr>
      </w:pPr>
      <w:r w:rsidRPr="00F74D0F">
        <w:rPr>
          <w:lang w:val="it-CH"/>
        </w:rPr>
        <w:t>Lista delle Ricercatrici associate e dei Ricercatori associati LabiSAlp</w:t>
      </w:r>
    </w:p>
    <w:p w:rsidR="00FD709B" w:rsidRPr="00F74D0F" w:rsidRDefault="00FD709B">
      <w:pPr>
        <w:pStyle w:val="BodyText"/>
        <w:spacing w:before="8"/>
        <w:ind w:left="0"/>
        <w:rPr>
          <w:b/>
          <w:sz w:val="31"/>
          <w:lang w:val="it-CH"/>
        </w:rPr>
      </w:pPr>
    </w:p>
    <w:p w:rsidR="004B3D3A" w:rsidRDefault="00F74D0F" w:rsidP="004B3D3A">
      <w:pPr>
        <w:pStyle w:val="BodyText"/>
        <w:spacing w:before="0"/>
        <w:ind w:left="140"/>
      </w:pPr>
      <w:r>
        <w:t>Biennio 2019-2020</w:t>
      </w:r>
    </w:p>
    <w:p w:rsidR="00FD709B" w:rsidRDefault="006A6736">
      <w:pPr>
        <w:pStyle w:val="BodyText"/>
        <w:spacing w:before="0"/>
        <w:ind w:left="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51435</wp:posOffset>
                </wp:positionV>
                <wp:extent cx="5022215" cy="0"/>
                <wp:effectExtent l="13970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98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.1pt;margin-top:4.05pt;width:39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8L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kUYz2hcCVG12trQID2qF/Os6XeHlK57ojoeg19PBnKzkJG8SQkXZ6DIbvysGcQQwI+z&#10;OrZ2CJAwBXSMkpxukvCjRxQ+ztI8z7MZR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"/>
            </w:pict>
          </mc:Fallback>
        </mc:AlternateContent>
      </w:r>
    </w:p>
    <w:p w:rsidR="00FD709B" w:rsidRDefault="00FD709B">
      <w:pPr>
        <w:pStyle w:val="BodyText"/>
        <w:spacing w:before="0"/>
        <w:ind w:left="0"/>
        <w:rPr>
          <w:sz w:val="20"/>
        </w:rPr>
      </w:pPr>
    </w:p>
    <w:p w:rsidR="00FD709B" w:rsidRDefault="00FD709B">
      <w:pPr>
        <w:pStyle w:val="BodyText"/>
        <w:spacing w:before="0"/>
        <w:ind w:left="0"/>
        <w:rPr>
          <w:sz w:val="20"/>
        </w:rPr>
      </w:pPr>
    </w:p>
    <w:p w:rsidR="00FD709B" w:rsidRDefault="00FD709B">
      <w:pPr>
        <w:pStyle w:val="BodyText"/>
        <w:spacing w:before="0"/>
        <w:ind w:left="0"/>
        <w:rPr>
          <w:sz w:val="20"/>
        </w:rPr>
      </w:pPr>
    </w:p>
    <w:p w:rsidR="00FD709B" w:rsidRDefault="00FD709B">
      <w:pPr>
        <w:pStyle w:val="BodyText"/>
        <w:spacing w:before="5"/>
        <w:ind w:left="0"/>
        <w:rPr>
          <w:sz w:val="29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3327"/>
      </w:tblGrid>
      <w:tr w:rsidR="004B3D3A" w:rsidTr="004B3D3A">
        <w:tc>
          <w:tcPr>
            <w:tcW w:w="5171" w:type="dxa"/>
          </w:tcPr>
          <w:p w:rsidR="004B3D3A" w:rsidRDefault="004B3D3A" w:rsidP="00F74D0F">
            <w:pPr>
              <w:pStyle w:val="Heading1"/>
            </w:pPr>
            <w:r>
              <w:t>Cognome, Nome</w:t>
            </w:r>
          </w:p>
          <w:p w:rsidR="004B3D3A" w:rsidRDefault="004B3D3A">
            <w:pPr>
              <w:rPr>
                <w:sz w:val="29"/>
              </w:rPr>
            </w:pPr>
          </w:p>
        </w:tc>
        <w:tc>
          <w:tcPr>
            <w:tcW w:w="3327" w:type="dxa"/>
          </w:tcPr>
          <w:p w:rsidR="004B3D3A" w:rsidRDefault="004B3D3A">
            <w:pPr>
              <w:rPr>
                <w:sz w:val="29"/>
              </w:rPr>
            </w:pPr>
            <w:r w:rsidRPr="00F74D0F">
              <w:rPr>
                <w:b/>
                <w:lang w:val="it-CH"/>
              </w:rPr>
              <w:t>e-mail</w:t>
            </w:r>
          </w:p>
        </w:tc>
      </w:tr>
      <w:tr w:rsidR="004B3D3A" w:rsidTr="004B3D3A">
        <w:tc>
          <w:tcPr>
            <w:tcW w:w="5171" w:type="dxa"/>
          </w:tcPr>
          <w:p w:rsidR="004B3D3A" w:rsidRPr="00F74D0F" w:rsidRDefault="004B3D3A" w:rsidP="00F74D0F">
            <w:pPr>
              <w:tabs>
                <w:tab w:val="left" w:pos="493"/>
                <w:tab w:val="left" w:pos="495"/>
                <w:tab w:val="left" w:pos="1822"/>
              </w:tabs>
              <w:ind w:left="124"/>
              <w:rPr>
                <w:sz w:val="24"/>
                <w:lang w:val="it-CH"/>
              </w:rPr>
            </w:pPr>
            <w:r w:rsidRPr="00F74D0F">
              <w:rPr>
                <w:sz w:val="24"/>
                <w:lang w:val="it-CH"/>
              </w:rPr>
              <w:t xml:space="preserve">Barbacetto Stefano </w:t>
            </w:r>
          </w:p>
        </w:tc>
        <w:tc>
          <w:tcPr>
            <w:tcW w:w="3327" w:type="dxa"/>
          </w:tcPr>
          <w:p w:rsidR="004B3D3A" w:rsidRDefault="004B3D3A">
            <w:pPr>
              <w:rPr>
                <w:sz w:val="29"/>
              </w:rPr>
            </w:pPr>
            <w:r w:rsidRPr="004B3D3A">
              <w:rPr>
                <w:lang w:val="it-CH"/>
              </w:rPr>
              <w:t>stefano.barbacetto@tiscali.it</w:t>
            </w:r>
          </w:p>
        </w:tc>
      </w:tr>
      <w:tr w:rsidR="004B3D3A" w:rsidTr="004B3D3A">
        <w:tc>
          <w:tcPr>
            <w:tcW w:w="5171" w:type="dxa"/>
          </w:tcPr>
          <w:p w:rsidR="004B3D3A" w:rsidRPr="00F74D0F" w:rsidRDefault="004B3D3A" w:rsidP="00F74D0F">
            <w:pPr>
              <w:tabs>
                <w:tab w:val="left" w:pos="493"/>
                <w:tab w:val="left" w:pos="495"/>
                <w:tab w:val="left" w:pos="1822"/>
              </w:tabs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 xml:space="preserve">Beltrametti </w:t>
            </w:r>
            <w:r w:rsidRPr="00F74D0F">
              <w:rPr>
                <w:sz w:val="24"/>
                <w:lang w:val="it-CH"/>
              </w:rPr>
              <w:t>Giulia</w:t>
            </w:r>
          </w:p>
        </w:tc>
        <w:tc>
          <w:tcPr>
            <w:tcW w:w="3327" w:type="dxa"/>
          </w:tcPr>
          <w:p w:rsidR="004B3D3A" w:rsidRDefault="006A6736">
            <w:pPr>
              <w:rPr>
                <w:sz w:val="29"/>
              </w:rPr>
            </w:pPr>
            <w:hyperlink r:id="rId5">
              <w:r w:rsidR="004B3D3A" w:rsidRPr="00F74D0F">
                <w:rPr>
                  <w:lang w:val="it-CH"/>
                </w:rPr>
                <w:t>giulia.beltrametti@alice.it</w:t>
              </w:r>
            </w:hyperlink>
          </w:p>
        </w:tc>
      </w:tr>
      <w:tr w:rsidR="004B3D3A" w:rsidTr="004B3D3A">
        <w:tc>
          <w:tcPr>
            <w:tcW w:w="5171" w:type="dxa"/>
          </w:tcPr>
          <w:p w:rsidR="004B3D3A" w:rsidRDefault="004B3D3A" w:rsidP="00F74D0F">
            <w:pPr>
              <w:tabs>
                <w:tab w:val="left" w:pos="493"/>
                <w:tab w:val="left" w:pos="495"/>
                <w:tab w:val="left" w:pos="1822"/>
              </w:tabs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>Betassa Marco</w:t>
            </w:r>
          </w:p>
        </w:tc>
        <w:tc>
          <w:tcPr>
            <w:tcW w:w="3327" w:type="dxa"/>
          </w:tcPr>
          <w:p w:rsidR="004B3D3A" w:rsidRDefault="004B3D3A">
            <w:r w:rsidRPr="004B3D3A">
              <w:t>marco.bettassa@yahoo.it</w:t>
            </w:r>
          </w:p>
        </w:tc>
      </w:tr>
      <w:tr w:rsidR="004B3D3A" w:rsidTr="004B3D3A">
        <w:tc>
          <w:tcPr>
            <w:tcW w:w="5171" w:type="dxa"/>
          </w:tcPr>
          <w:p w:rsidR="004B3D3A" w:rsidRPr="00F74D0F" w:rsidRDefault="004B3D3A" w:rsidP="00F74D0F">
            <w:pPr>
              <w:tabs>
                <w:tab w:val="left" w:pos="493"/>
                <w:tab w:val="left" w:pos="495"/>
                <w:tab w:val="left" w:pos="1369"/>
              </w:tabs>
              <w:spacing w:before="45"/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 xml:space="preserve">Bonan </w:t>
            </w:r>
            <w:r w:rsidRPr="00F74D0F">
              <w:rPr>
                <w:sz w:val="24"/>
                <w:lang w:val="it-CH"/>
              </w:rPr>
              <w:t>Giacomo</w:t>
            </w:r>
          </w:p>
        </w:tc>
        <w:tc>
          <w:tcPr>
            <w:tcW w:w="3327" w:type="dxa"/>
          </w:tcPr>
          <w:p w:rsidR="004B3D3A" w:rsidRDefault="004B3D3A">
            <w:pPr>
              <w:rPr>
                <w:sz w:val="29"/>
              </w:rPr>
            </w:pPr>
            <w:r w:rsidRPr="004B3D3A">
              <w:rPr>
                <w:lang w:val="it-CH"/>
              </w:rPr>
              <w:t>giacomobonan@gmail.com</w:t>
            </w:r>
          </w:p>
        </w:tc>
      </w:tr>
      <w:tr w:rsidR="004B3D3A" w:rsidTr="004B3D3A">
        <w:tc>
          <w:tcPr>
            <w:tcW w:w="5171" w:type="dxa"/>
          </w:tcPr>
          <w:p w:rsidR="004B3D3A" w:rsidRDefault="004B3D3A" w:rsidP="00F74D0F">
            <w:pPr>
              <w:tabs>
                <w:tab w:val="left" w:pos="493"/>
                <w:tab w:val="left" w:pos="495"/>
                <w:tab w:val="left" w:pos="1369"/>
              </w:tabs>
              <w:spacing w:before="45"/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>Cerea Francesco</w:t>
            </w:r>
          </w:p>
        </w:tc>
        <w:tc>
          <w:tcPr>
            <w:tcW w:w="3327" w:type="dxa"/>
          </w:tcPr>
          <w:p w:rsidR="004B3D3A" w:rsidRPr="00F74D0F" w:rsidRDefault="004B3D3A">
            <w:pPr>
              <w:rPr>
                <w:lang w:val="it-CH"/>
              </w:rPr>
            </w:pPr>
            <w:r w:rsidRPr="004B3D3A">
              <w:rPr>
                <w:lang w:val="it-CH"/>
              </w:rPr>
              <w:t>franzcerea@gmail.com</w:t>
            </w:r>
          </w:p>
        </w:tc>
      </w:tr>
      <w:tr w:rsidR="004B3D3A" w:rsidTr="004B3D3A">
        <w:tc>
          <w:tcPr>
            <w:tcW w:w="5171" w:type="dxa"/>
          </w:tcPr>
          <w:p w:rsidR="004B3D3A" w:rsidRDefault="004B3D3A" w:rsidP="004B3D3A">
            <w:pPr>
              <w:tabs>
                <w:tab w:val="left" w:pos="493"/>
                <w:tab w:val="left" w:pos="495"/>
                <w:tab w:val="left" w:pos="1369"/>
              </w:tabs>
              <w:spacing w:before="45"/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>Dell’Era Romeo</w:t>
            </w:r>
          </w:p>
        </w:tc>
        <w:tc>
          <w:tcPr>
            <w:tcW w:w="3327" w:type="dxa"/>
          </w:tcPr>
          <w:p w:rsidR="004B3D3A" w:rsidRPr="00F74D0F" w:rsidRDefault="004B3D3A">
            <w:pPr>
              <w:rPr>
                <w:lang w:val="it-CH"/>
              </w:rPr>
            </w:pPr>
            <w:r w:rsidRPr="004B3D3A">
              <w:rPr>
                <w:lang w:val="it-CH"/>
              </w:rPr>
              <w:t>romeo.dellera@unil.ch</w:t>
            </w:r>
          </w:p>
        </w:tc>
      </w:tr>
      <w:tr w:rsidR="004B3D3A" w:rsidTr="004B3D3A">
        <w:tc>
          <w:tcPr>
            <w:tcW w:w="5171" w:type="dxa"/>
          </w:tcPr>
          <w:p w:rsidR="004B3D3A" w:rsidRPr="00F74D0F" w:rsidRDefault="004B3D3A" w:rsidP="00F74D0F">
            <w:pPr>
              <w:tabs>
                <w:tab w:val="left" w:pos="493"/>
                <w:tab w:val="left" w:pos="495"/>
                <w:tab w:val="left" w:pos="1329"/>
              </w:tabs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 xml:space="preserve">Duvia </w:t>
            </w:r>
            <w:r w:rsidRPr="00F74D0F">
              <w:rPr>
                <w:sz w:val="24"/>
                <w:lang w:val="it-CH"/>
              </w:rPr>
              <w:t>Stefania</w:t>
            </w:r>
          </w:p>
        </w:tc>
        <w:tc>
          <w:tcPr>
            <w:tcW w:w="3327" w:type="dxa"/>
          </w:tcPr>
          <w:p w:rsidR="004B3D3A" w:rsidRDefault="006A6736">
            <w:pPr>
              <w:rPr>
                <w:sz w:val="29"/>
              </w:rPr>
            </w:pPr>
            <w:hyperlink r:id="rId6">
              <w:r w:rsidR="004B3D3A" w:rsidRPr="00F74D0F">
                <w:rPr>
                  <w:lang w:val="it-CH"/>
                </w:rPr>
                <w:t>stefania.duvia@gmail.com</w:t>
              </w:r>
            </w:hyperlink>
          </w:p>
        </w:tc>
      </w:tr>
      <w:tr w:rsidR="004B3D3A" w:rsidRPr="00F74D0F" w:rsidTr="004B3D3A">
        <w:tc>
          <w:tcPr>
            <w:tcW w:w="5171" w:type="dxa"/>
          </w:tcPr>
          <w:p w:rsidR="004B3D3A" w:rsidRDefault="004B3D3A" w:rsidP="00F74D0F">
            <w:pPr>
              <w:tabs>
                <w:tab w:val="left" w:pos="493"/>
                <w:tab w:val="left" w:pos="495"/>
                <w:tab w:val="left" w:pos="1329"/>
              </w:tabs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>Franco Caterina</w:t>
            </w:r>
          </w:p>
        </w:tc>
        <w:tc>
          <w:tcPr>
            <w:tcW w:w="3327" w:type="dxa"/>
          </w:tcPr>
          <w:p w:rsidR="004B3D3A" w:rsidRPr="00F74D0F" w:rsidRDefault="004B3D3A">
            <w:pPr>
              <w:rPr>
                <w:lang w:val="it-CH"/>
              </w:rPr>
            </w:pPr>
            <w:r w:rsidRPr="00F74D0F">
              <w:rPr>
                <w:lang w:val="it-CH"/>
              </w:rPr>
              <w:t>caterina.franco@grenoble.archi.fr</w:t>
            </w:r>
          </w:p>
        </w:tc>
      </w:tr>
      <w:tr w:rsidR="004B3D3A" w:rsidTr="004B3D3A">
        <w:tc>
          <w:tcPr>
            <w:tcW w:w="5171" w:type="dxa"/>
          </w:tcPr>
          <w:p w:rsidR="004B3D3A" w:rsidRPr="00F74D0F" w:rsidRDefault="004B3D3A" w:rsidP="00F74D0F">
            <w:pPr>
              <w:tabs>
                <w:tab w:val="left" w:pos="492"/>
                <w:tab w:val="left" w:pos="493"/>
              </w:tabs>
              <w:spacing w:before="24"/>
              <w:ind w:left="124"/>
              <w:rPr>
                <w:sz w:val="24"/>
                <w:lang w:val="it-CH"/>
              </w:rPr>
            </w:pPr>
            <w:r w:rsidRPr="00F74D0F">
              <w:rPr>
                <w:position w:val="2"/>
                <w:sz w:val="24"/>
                <w:lang w:val="it-CH"/>
              </w:rPr>
              <w:t>Lorenzini Claudio</w:t>
            </w:r>
          </w:p>
        </w:tc>
        <w:tc>
          <w:tcPr>
            <w:tcW w:w="3327" w:type="dxa"/>
          </w:tcPr>
          <w:p w:rsidR="004B3D3A" w:rsidRPr="00F74D0F" w:rsidRDefault="004B3D3A">
            <w:r w:rsidRPr="004B3D3A">
              <w:t>cla.lorenzini@gmail.com</w:t>
            </w:r>
          </w:p>
        </w:tc>
      </w:tr>
      <w:tr w:rsidR="004B3D3A" w:rsidTr="004B3D3A">
        <w:tc>
          <w:tcPr>
            <w:tcW w:w="5171" w:type="dxa"/>
          </w:tcPr>
          <w:p w:rsidR="004B3D3A" w:rsidRPr="00F74D0F" w:rsidRDefault="004B3D3A" w:rsidP="00F74D0F">
            <w:pPr>
              <w:tabs>
                <w:tab w:val="left" w:pos="493"/>
                <w:tab w:val="left" w:pos="495"/>
                <w:tab w:val="left" w:pos="1955"/>
              </w:tabs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 xml:space="preserve">Monestarolo </w:t>
            </w:r>
            <w:r w:rsidRPr="00F74D0F">
              <w:rPr>
                <w:sz w:val="24"/>
                <w:lang w:val="it-CH"/>
              </w:rPr>
              <w:t>Giorgio</w:t>
            </w:r>
          </w:p>
        </w:tc>
        <w:tc>
          <w:tcPr>
            <w:tcW w:w="3327" w:type="dxa"/>
          </w:tcPr>
          <w:p w:rsidR="004B3D3A" w:rsidRDefault="006A6736">
            <w:pPr>
              <w:rPr>
                <w:sz w:val="29"/>
              </w:rPr>
            </w:pPr>
            <w:hyperlink r:id="rId7">
              <w:r w:rsidR="004B3D3A" w:rsidRPr="00F74D0F">
                <w:rPr>
                  <w:lang w:val="it-CH"/>
                </w:rPr>
                <w:t>giorgio.monestarolo@fastwebnet.it</w:t>
              </w:r>
            </w:hyperlink>
          </w:p>
        </w:tc>
      </w:tr>
      <w:tr w:rsidR="004B3D3A" w:rsidTr="004B3D3A">
        <w:tc>
          <w:tcPr>
            <w:tcW w:w="5171" w:type="dxa"/>
          </w:tcPr>
          <w:p w:rsidR="004B3D3A" w:rsidRDefault="004B3D3A">
            <w:pPr>
              <w:rPr>
                <w:sz w:val="29"/>
              </w:rPr>
            </w:pPr>
            <w:r>
              <w:rPr>
                <w:sz w:val="24"/>
                <w:lang w:val="it-CH"/>
              </w:rPr>
              <w:t xml:space="preserve">  Morosini </w:t>
            </w:r>
            <w:r w:rsidRPr="00F74D0F">
              <w:rPr>
                <w:sz w:val="24"/>
                <w:lang w:val="it-CH"/>
              </w:rPr>
              <w:t>Stefano</w:t>
            </w:r>
          </w:p>
        </w:tc>
        <w:tc>
          <w:tcPr>
            <w:tcW w:w="3327" w:type="dxa"/>
          </w:tcPr>
          <w:p w:rsidR="004B3D3A" w:rsidRDefault="006A6736">
            <w:pPr>
              <w:rPr>
                <w:sz w:val="29"/>
              </w:rPr>
            </w:pPr>
            <w:hyperlink r:id="rId8">
              <w:r w:rsidR="004B3D3A" w:rsidRPr="00F74D0F">
                <w:rPr>
                  <w:lang w:val="it-CH"/>
                </w:rPr>
                <w:t>stefano.morosini@gmail.com</w:t>
              </w:r>
            </w:hyperlink>
          </w:p>
        </w:tc>
      </w:tr>
      <w:tr w:rsidR="004B3D3A" w:rsidTr="004B3D3A">
        <w:tc>
          <w:tcPr>
            <w:tcW w:w="5171" w:type="dxa"/>
          </w:tcPr>
          <w:p w:rsidR="004B3D3A" w:rsidRDefault="004B3D3A" w:rsidP="00F74D0F">
            <w:pPr>
              <w:tabs>
                <w:tab w:val="left" w:pos="493"/>
                <w:tab w:val="left" w:pos="495"/>
                <w:tab w:val="left" w:pos="1435"/>
              </w:tabs>
              <w:spacing w:before="45"/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 xml:space="preserve">Nosetti </w:t>
            </w:r>
            <w:r w:rsidRPr="00F74D0F">
              <w:rPr>
                <w:sz w:val="24"/>
                <w:lang w:val="it-CH"/>
              </w:rPr>
              <w:t>Pietro</w:t>
            </w:r>
          </w:p>
        </w:tc>
        <w:tc>
          <w:tcPr>
            <w:tcW w:w="3327" w:type="dxa"/>
          </w:tcPr>
          <w:p w:rsidR="004B3D3A" w:rsidRDefault="006A6736">
            <w:hyperlink r:id="rId9">
              <w:r w:rsidR="004B3D3A" w:rsidRPr="00F74D0F">
                <w:rPr>
                  <w:lang w:val="it-CH"/>
                </w:rPr>
                <w:t>pietro.nosetti@bluewin.ch</w:t>
              </w:r>
            </w:hyperlink>
          </w:p>
        </w:tc>
      </w:tr>
      <w:tr w:rsidR="004B3D3A" w:rsidTr="004B3D3A">
        <w:tc>
          <w:tcPr>
            <w:tcW w:w="5171" w:type="dxa"/>
          </w:tcPr>
          <w:p w:rsidR="004B3D3A" w:rsidRDefault="004B3D3A" w:rsidP="00F74D0F">
            <w:pPr>
              <w:tabs>
                <w:tab w:val="left" w:pos="493"/>
                <w:tab w:val="left" w:pos="495"/>
                <w:tab w:val="left" w:pos="1542"/>
              </w:tabs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 xml:space="preserve">Palmero </w:t>
            </w:r>
            <w:r w:rsidRPr="00F74D0F">
              <w:rPr>
                <w:sz w:val="24"/>
                <w:lang w:val="it-CH"/>
              </w:rPr>
              <w:t>Beatrice</w:t>
            </w:r>
          </w:p>
        </w:tc>
        <w:tc>
          <w:tcPr>
            <w:tcW w:w="3327" w:type="dxa"/>
          </w:tcPr>
          <w:p w:rsidR="004B3D3A" w:rsidRDefault="006A6736">
            <w:hyperlink r:id="rId10">
              <w:r w:rsidR="004B3D3A" w:rsidRPr="00F74D0F">
                <w:rPr>
                  <w:lang w:val="it-CH"/>
                </w:rPr>
                <w:t>beapalmer@libero.it</w:t>
              </w:r>
            </w:hyperlink>
          </w:p>
        </w:tc>
      </w:tr>
      <w:tr w:rsidR="004B3D3A" w:rsidTr="004B3D3A">
        <w:tc>
          <w:tcPr>
            <w:tcW w:w="5171" w:type="dxa"/>
          </w:tcPr>
          <w:p w:rsidR="004B3D3A" w:rsidRDefault="004B3D3A" w:rsidP="00F74D0F">
            <w:pPr>
              <w:tabs>
                <w:tab w:val="left" w:pos="493"/>
                <w:tab w:val="left" w:pos="495"/>
                <w:tab w:val="left" w:pos="1542"/>
              </w:tabs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 xml:space="preserve">Rolla Nicoletta </w:t>
            </w:r>
          </w:p>
        </w:tc>
        <w:tc>
          <w:tcPr>
            <w:tcW w:w="3327" w:type="dxa"/>
          </w:tcPr>
          <w:p w:rsidR="004B3D3A" w:rsidRDefault="004B3D3A">
            <w:r w:rsidRPr="004B3D3A">
              <w:t>nicolettarolla@gmail.com</w:t>
            </w:r>
          </w:p>
        </w:tc>
      </w:tr>
      <w:tr w:rsidR="004B3D3A" w:rsidTr="004B3D3A">
        <w:tc>
          <w:tcPr>
            <w:tcW w:w="5171" w:type="dxa"/>
          </w:tcPr>
          <w:p w:rsidR="004B3D3A" w:rsidRDefault="004B3D3A" w:rsidP="00F74D0F">
            <w:pPr>
              <w:tabs>
                <w:tab w:val="left" w:pos="490"/>
                <w:tab w:val="left" w:pos="1578"/>
              </w:tabs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 xml:space="preserve">Tacchini </w:t>
            </w:r>
            <w:r w:rsidRPr="00F74D0F">
              <w:rPr>
                <w:sz w:val="24"/>
                <w:lang w:val="it-CH"/>
              </w:rPr>
              <w:t>Giulia</w:t>
            </w:r>
          </w:p>
        </w:tc>
        <w:tc>
          <w:tcPr>
            <w:tcW w:w="3327" w:type="dxa"/>
          </w:tcPr>
          <w:p w:rsidR="004B3D3A" w:rsidRDefault="006A6736">
            <w:hyperlink r:id="rId11">
              <w:r w:rsidR="004B3D3A" w:rsidRPr="00F74D0F">
                <w:rPr>
                  <w:lang w:val="it-CH"/>
                </w:rPr>
                <w:t>giuliatacchini@gmail.com</w:t>
              </w:r>
            </w:hyperlink>
          </w:p>
        </w:tc>
      </w:tr>
      <w:tr w:rsidR="004B3D3A" w:rsidTr="004B3D3A">
        <w:tc>
          <w:tcPr>
            <w:tcW w:w="5171" w:type="dxa"/>
          </w:tcPr>
          <w:p w:rsidR="004B3D3A" w:rsidRDefault="004B3D3A" w:rsidP="00F74D0F">
            <w:pPr>
              <w:tabs>
                <w:tab w:val="left" w:pos="490"/>
                <w:tab w:val="left" w:pos="1578"/>
              </w:tabs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 xml:space="preserve">Vergara Mauricio </w:t>
            </w:r>
          </w:p>
        </w:tc>
        <w:tc>
          <w:tcPr>
            <w:tcW w:w="3327" w:type="dxa"/>
          </w:tcPr>
          <w:p w:rsidR="004B3D3A" w:rsidRDefault="004B3D3A">
            <w:r w:rsidRPr="004B3D3A">
              <w:t>mauricio.vergara@outlook.it</w:t>
            </w:r>
          </w:p>
        </w:tc>
      </w:tr>
      <w:tr w:rsidR="004B3D3A" w:rsidTr="004B3D3A">
        <w:tc>
          <w:tcPr>
            <w:tcW w:w="5171" w:type="dxa"/>
          </w:tcPr>
          <w:p w:rsidR="004B3D3A" w:rsidRDefault="004B3D3A" w:rsidP="00F74D0F">
            <w:pPr>
              <w:tabs>
                <w:tab w:val="left" w:pos="490"/>
                <w:tab w:val="left" w:pos="1444"/>
              </w:tabs>
              <w:spacing w:before="45"/>
              <w:ind w:left="124"/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 xml:space="preserve">Viganò </w:t>
            </w:r>
            <w:r w:rsidRPr="00F74D0F">
              <w:rPr>
                <w:sz w:val="24"/>
                <w:lang w:val="it-CH"/>
              </w:rPr>
              <w:t>Marino</w:t>
            </w:r>
          </w:p>
        </w:tc>
        <w:tc>
          <w:tcPr>
            <w:tcW w:w="3327" w:type="dxa"/>
          </w:tcPr>
          <w:p w:rsidR="004B3D3A" w:rsidRDefault="006A6736">
            <w:hyperlink r:id="rId12">
              <w:r w:rsidR="004B3D3A" w:rsidRPr="00F74D0F">
                <w:rPr>
                  <w:lang w:val="it-CH"/>
                </w:rPr>
                <w:t>marino.vi@bluewin.ch</w:t>
              </w:r>
            </w:hyperlink>
          </w:p>
        </w:tc>
      </w:tr>
    </w:tbl>
    <w:p w:rsidR="00FD709B" w:rsidRDefault="00FD709B">
      <w:pPr>
        <w:rPr>
          <w:sz w:val="29"/>
        </w:rPr>
        <w:sectPr w:rsidR="00FD709B">
          <w:type w:val="continuous"/>
          <w:pgSz w:w="12240" w:h="15840"/>
          <w:pgMar w:top="1500" w:right="1720" w:bottom="280" w:left="1300" w:header="720" w:footer="720" w:gutter="0"/>
          <w:cols w:space="720"/>
        </w:sectPr>
      </w:pPr>
    </w:p>
    <w:p w:rsidR="00F74D0F" w:rsidRPr="00F74D0F" w:rsidRDefault="00F74D0F" w:rsidP="00F74D0F">
      <w:pPr>
        <w:tabs>
          <w:tab w:val="left" w:pos="493"/>
          <w:tab w:val="left" w:pos="495"/>
          <w:tab w:val="left" w:pos="1822"/>
        </w:tabs>
        <w:ind w:left="124"/>
        <w:rPr>
          <w:sz w:val="24"/>
          <w:lang w:val="it-CH"/>
        </w:rPr>
      </w:pPr>
    </w:p>
    <w:p w:rsidR="00FD709B" w:rsidRPr="00F74D0F" w:rsidRDefault="00FD709B" w:rsidP="00F74D0F">
      <w:pPr>
        <w:tabs>
          <w:tab w:val="left" w:pos="493"/>
          <w:tab w:val="left" w:pos="495"/>
          <w:tab w:val="left" w:pos="1622"/>
        </w:tabs>
        <w:ind w:left="124"/>
        <w:rPr>
          <w:sz w:val="24"/>
          <w:lang w:val="it-CH"/>
        </w:rPr>
      </w:pPr>
    </w:p>
    <w:p w:rsidR="00FD709B" w:rsidRPr="00F74D0F" w:rsidRDefault="00FD709B">
      <w:pPr>
        <w:pStyle w:val="BodyText"/>
        <w:spacing w:before="0" w:line="278" w:lineRule="auto"/>
        <w:ind w:left="124" w:right="1730"/>
        <w:rPr>
          <w:lang w:val="it-CH"/>
        </w:rPr>
      </w:pPr>
    </w:p>
    <w:sectPr w:rsidR="00FD709B" w:rsidRPr="00F74D0F">
      <w:type w:val="continuous"/>
      <w:pgSz w:w="12240" w:h="15840"/>
      <w:pgMar w:top="1500" w:right="1720" w:bottom="280" w:left="1300" w:header="720" w:footer="720" w:gutter="0"/>
      <w:cols w:num="2" w:space="720" w:equalWidth="0">
        <w:col w:w="2742" w:space="1210"/>
        <w:col w:w="52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7DB"/>
    <w:multiLevelType w:val="hybridMultilevel"/>
    <w:tmpl w:val="1582593A"/>
    <w:lvl w:ilvl="0" w:tplc="5CFCC162">
      <w:start w:val="1"/>
      <w:numFmt w:val="decimal"/>
      <w:lvlText w:val="%1"/>
      <w:lvlJc w:val="left"/>
      <w:pPr>
        <w:ind w:left="494" w:hanging="3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455C3EA8">
      <w:numFmt w:val="bullet"/>
      <w:lvlText w:val="•"/>
      <w:lvlJc w:val="left"/>
      <w:pPr>
        <w:ind w:left="724" w:hanging="370"/>
      </w:pPr>
      <w:rPr>
        <w:rFonts w:hint="default"/>
        <w:lang w:val="en-US" w:eastAsia="en-US" w:bidi="en-US"/>
      </w:rPr>
    </w:lvl>
    <w:lvl w:ilvl="2" w:tplc="19B215EC">
      <w:numFmt w:val="bullet"/>
      <w:lvlText w:val="•"/>
      <w:lvlJc w:val="left"/>
      <w:pPr>
        <w:ind w:left="948" w:hanging="370"/>
      </w:pPr>
      <w:rPr>
        <w:rFonts w:hint="default"/>
        <w:lang w:val="en-US" w:eastAsia="en-US" w:bidi="en-US"/>
      </w:rPr>
    </w:lvl>
    <w:lvl w:ilvl="3" w:tplc="4028A5D2">
      <w:numFmt w:val="bullet"/>
      <w:lvlText w:val="•"/>
      <w:lvlJc w:val="left"/>
      <w:pPr>
        <w:ind w:left="1172" w:hanging="370"/>
      </w:pPr>
      <w:rPr>
        <w:rFonts w:hint="default"/>
        <w:lang w:val="en-US" w:eastAsia="en-US" w:bidi="en-US"/>
      </w:rPr>
    </w:lvl>
    <w:lvl w:ilvl="4" w:tplc="0248FF0A">
      <w:numFmt w:val="bullet"/>
      <w:lvlText w:val="•"/>
      <w:lvlJc w:val="left"/>
      <w:pPr>
        <w:ind w:left="1396" w:hanging="370"/>
      </w:pPr>
      <w:rPr>
        <w:rFonts w:hint="default"/>
        <w:lang w:val="en-US" w:eastAsia="en-US" w:bidi="en-US"/>
      </w:rPr>
    </w:lvl>
    <w:lvl w:ilvl="5" w:tplc="EBC6C89C">
      <w:numFmt w:val="bullet"/>
      <w:lvlText w:val="•"/>
      <w:lvlJc w:val="left"/>
      <w:pPr>
        <w:ind w:left="1620" w:hanging="370"/>
      </w:pPr>
      <w:rPr>
        <w:rFonts w:hint="default"/>
        <w:lang w:val="en-US" w:eastAsia="en-US" w:bidi="en-US"/>
      </w:rPr>
    </w:lvl>
    <w:lvl w:ilvl="6" w:tplc="83DAA91E">
      <w:numFmt w:val="bullet"/>
      <w:lvlText w:val="•"/>
      <w:lvlJc w:val="left"/>
      <w:pPr>
        <w:ind w:left="1844" w:hanging="370"/>
      </w:pPr>
      <w:rPr>
        <w:rFonts w:hint="default"/>
        <w:lang w:val="en-US" w:eastAsia="en-US" w:bidi="en-US"/>
      </w:rPr>
    </w:lvl>
    <w:lvl w:ilvl="7" w:tplc="7AF6CA1A">
      <w:numFmt w:val="bullet"/>
      <w:lvlText w:val="•"/>
      <w:lvlJc w:val="left"/>
      <w:pPr>
        <w:ind w:left="2069" w:hanging="370"/>
      </w:pPr>
      <w:rPr>
        <w:rFonts w:hint="default"/>
        <w:lang w:val="en-US" w:eastAsia="en-US" w:bidi="en-US"/>
      </w:rPr>
    </w:lvl>
    <w:lvl w:ilvl="8" w:tplc="056C53EA">
      <w:numFmt w:val="bullet"/>
      <w:lvlText w:val="•"/>
      <w:lvlJc w:val="left"/>
      <w:pPr>
        <w:ind w:left="2293" w:hanging="3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9B"/>
    <w:rsid w:val="004B3D3A"/>
    <w:rsid w:val="006A6736"/>
    <w:rsid w:val="00F74D0F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FFC30A83-EB53-444B-8E2A-F8A5977B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1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49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494" w:hanging="37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7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ta.rolla@unimib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o.laurenti@gmail.com" TargetMode="External"/><Relationship Id="rId12" Type="http://schemas.openxmlformats.org/officeDocument/2006/relationships/hyperlink" Target="mailto:marino.vi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kacongestri@libero.it" TargetMode="External"/><Relationship Id="rId11" Type="http://schemas.openxmlformats.org/officeDocument/2006/relationships/hyperlink" Target="mailto:giuliatacchini@gmail.com" TargetMode="External"/><Relationship Id="rId5" Type="http://schemas.openxmlformats.org/officeDocument/2006/relationships/hyperlink" Target="mailto:paolo.barcella@unibg.it" TargetMode="External"/><Relationship Id="rId10" Type="http://schemas.openxmlformats.org/officeDocument/2006/relationships/hyperlink" Target="mailto:marino.vi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lando.fasana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689D7F51.dotm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Servizio Informatico USI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luigi.lorenzetti</dc:creator>
  <cp:lastModifiedBy>roberto.leggero</cp:lastModifiedBy>
  <cp:revision>2</cp:revision>
  <dcterms:created xsi:type="dcterms:W3CDTF">2019-09-17T08:22:00Z</dcterms:created>
  <dcterms:modified xsi:type="dcterms:W3CDTF">2019-09-17T08:22:00Z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2019-09-17T00:00:00Z</vt:filetime>
  </property>
</Properties>
</file>